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D0F0F" w:rsidRPr="00566F1D" w14:paraId="16DDB905" w14:textId="77777777" w:rsidTr="009D0F0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D0F0F" w:rsidRPr="00B343CD" w:rsidRDefault="009D0F0F" w:rsidP="009D0F0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A7D017"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University of Ljubljana</w:t>
            </w:r>
          </w:p>
          <w:p w14:paraId="5BE6F6B8"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4693CE0E"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2F54C76E"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6273805B"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24858ED8" w14:textId="77777777" w:rsidR="009D0F0F" w:rsidRPr="00B343CD" w:rsidRDefault="009D0F0F" w:rsidP="009D0F0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4100226"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752F0C2C"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Faculty of Computer and Information Science (</w:t>
            </w:r>
            <w:r>
              <w:rPr>
                <w:rFonts w:ascii="Calibri" w:eastAsia="Times New Roman" w:hAnsi="Calibri" w:cs="Times New Roman"/>
                <w:color w:val="000000"/>
                <w:sz w:val="16"/>
                <w:szCs w:val="16"/>
                <w:lang w:val="en-GB" w:eastAsia="en-GB"/>
              </w:rPr>
              <w:t xml:space="preserve">UL </w:t>
            </w:r>
            <w:r w:rsidRPr="00C56B4C">
              <w:rPr>
                <w:rFonts w:ascii="Calibri" w:eastAsia="Times New Roman" w:hAnsi="Calibri" w:cs="Times New Roman"/>
                <w:color w:val="000000"/>
                <w:sz w:val="16"/>
                <w:szCs w:val="16"/>
                <w:lang w:val="en-GB" w:eastAsia="en-GB"/>
              </w:rPr>
              <w:t>FRI)</w:t>
            </w:r>
          </w:p>
          <w:p w14:paraId="32C5B595" w14:textId="77777777" w:rsidR="009D0F0F" w:rsidRPr="00B343CD" w:rsidRDefault="009D0F0F" w:rsidP="009D0F0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F2DFCF"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p w14:paraId="0880CA5D"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4FE0142C"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6272B346"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65D3E90C" w14:textId="77777777" w:rsidR="009D0F0F" w:rsidRPr="00B343CD" w:rsidRDefault="009D0F0F" w:rsidP="009D0F0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5475B8" w14:textId="77777777" w:rsidR="009D0F0F" w:rsidRPr="00C56B4C" w:rsidRDefault="009D0F0F" w:rsidP="009D0F0F">
            <w:pPr>
              <w:spacing w:after="0" w:line="240" w:lineRule="auto"/>
              <w:jc w:val="center"/>
              <w:rPr>
                <w:rFonts w:ascii="Calibri" w:eastAsia="Times New Roman" w:hAnsi="Calibri" w:cs="Times New Roman"/>
                <w:color w:val="000000"/>
                <w:sz w:val="16"/>
                <w:szCs w:val="16"/>
                <w:lang w:val="en-GB" w:eastAsia="en-GB"/>
              </w:rPr>
            </w:pPr>
            <w:proofErr w:type="spellStart"/>
            <w:r w:rsidRPr="00C56B4C">
              <w:rPr>
                <w:rFonts w:ascii="Calibri" w:eastAsia="Times New Roman" w:hAnsi="Calibri" w:cs="Times New Roman"/>
                <w:color w:val="000000"/>
                <w:sz w:val="16"/>
                <w:szCs w:val="16"/>
                <w:lang w:val="en-GB" w:eastAsia="en-GB"/>
              </w:rPr>
              <w:t>Večna</w:t>
            </w:r>
            <w:proofErr w:type="spellEnd"/>
            <w:r w:rsidRPr="00C56B4C">
              <w:rPr>
                <w:rFonts w:ascii="Calibri" w:eastAsia="Times New Roman" w:hAnsi="Calibri" w:cs="Times New Roman"/>
                <w:color w:val="000000"/>
                <w:sz w:val="16"/>
                <w:szCs w:val="16"/>
                <w:lang w:val="en-GB" w:eastAsia="en-GB"/>
              </w:rPr>
              <w:t xml:space="preserve"> pot 113,</w:t>
            </w:r>
          </w:p>
          <w:p w14:paraId="74350642"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1000 Ljubljana</w:t>
            </w:r>
          </w:p>
          <w:p w14:paraId="313DF9D4"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31A60A91"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0DA05BFC" w14:textId="77777777" w:rsidR="009D0F0F" w:rsidRPr="00B343CD" w:rsidRDefault="009D0F0F" w:rsidP="009D0F0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F01A44" w14:textId="77777777" w:rsidR="009D0F0F" w:rsidRPr="00C56B4C" w:rsidRDefault="009D0F0F" w:rsidP="009D0F0F">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 xml:space="preserve">Slovenia, </w:t>
            </w:r>
          </w:p>
          <w:p w14:paraId="1B2C8862"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SI</w:t>
            </w:r>
          </w:p>
          <w:p w14:paraId="1678DDBD"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35DF4FBC"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5302C25A"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5BF5983B" w14:textId="77777777" w:rsidR="009D0F0F" w:rsidRPr="00B343CD" w:rsidRDefault="009D0F0F" w:rsidP="009D0F0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2BE6D57B"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Vesna Gračner</w:t>
            </w:r>
          </w:p>
          <w:p w14:paraId="5198A0E8"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 xml:space="preserve">International Exchange Coordinator at </w:t>
            </w:r>
            <w:r>
              <w:rPr>
                <w:rFonts w:ascii="Calibri" w:eastAsia="Times New Roman" w:hAnsi="Calibri" w:cs="Times New Roman"/>
                <w:color w:val="000000"/>
                <w:sz w:val="16"/>
                <w:szCs w:val="16"/>
                <w:lang w:val="en-GB" w:eastAsia="en-GB"/>
              </w:rPr>
              <w:t xml:space="preserve">UL </w:t>
            </w:r>
            <w:r w:rsidRPr="002E2138">
              <w:rPr>
                <w:rFonts w:ascii="Calibri" w:eastAsia="Times New Roman" w:hAnsi="Calibri" w:cs="Times New Roman"/>
                <w:color w:val="000000"/>
                <w:sz w:val="16"/>
                <w:szCs w:val="16"/>
                <w:lang w:val="en-GB" w:eastAsia="en-GB"/>
              </w:rPr>
              <w:t>FRI</w:t>
            </w:r>
          </w:p>
          <w:p w14:paraId="6761BA39"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6F7E8D">
                <w:rPr>
                  <w:rStyle w:val="Hiperpovezava"/>
                  <w:rFonts w:ascii="Calibri" w:eastAsia="Times New Roman" w:hAnsi="Calibri" w:cs="Times New Roman"/>
                  <w:sz w:val="16"/>
                  <w:szCs w:val="16"/>
                  <w:lang w:val="en-GB" w:eastAsia="en-GB"/>
                </w:rPr>
                <w:t>izmenjave@fri.uni-lj.si</w:t>
              </w:r>
            </w:hyperlink>
            <w:r>
              <w:rPr>
                <w:rFonts w:ascii="Calibri" w:eastAsia="Times New Roman" w:hAnsi="Calibri" w:cs="Times New Roman"/>
                <w:color w:val="000000"/>
                <w:sz w:val="16"/>
                <w:szCs w:val="16"/>
                <w:lang w:val="en-GB" w:eastAsia="en-GB"/>
              </w:rPr>
              <w:t xml:space="preserve"> </w:t>
            </w:r>
          </w:p>
          <w:p w14:paraId="2B3203A9"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+386 1 479 82 49</w:t>
            </w:r>
          </w:p>
          <w:p w14:paraId="38C333E6"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33AADFAA" w14:textId="77777777" w:rsidR="009D0F0F" w:rsidRDefault="009D0F0F" w:rsidP="009D0F0F">
            <w:pPr>
              <w:spacing w:after="0" w:line="240" w:lineRule="auto"/>
              <w:jc w:val="center"/>
              <w:rPr>
                <w:rFonts w:ascii="Calibri" w:eastAsia="Times New Roman" w:hAnsi="Calibri" w:cs="Times New Roman"/>
                <w:color w:val="000000"/>
                <w:sz w:val="16"/>
                <w:szCs w:val="16"/>
                <w:lang w:val="en-GB" w:eastAsia="en-GB"/>
              </w:rPr>
            </w:pPr>
          </w:p>
          <w:p w14:paraId="77DDE66C" w14:textId="77777777" w:rsidR="009D0F0F" w:rsidRPr="00B343CD" w:rsidRDefault="009D0F0F" w:rsidP="009D0F0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D0F0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D0F0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9D0F0F"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7B488BA" w14:textId="77777777" w:rsidR="009D0F0F" w:rsidRPr="00226134" w:rsidRDefault="009D0F0F" w:rsidP="009D0F0F">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43EE2634" w14:textId="77777777" w:rsidR="009D0F0F" w:rsidRPr="00B06AAA" w:rsidRDefault="009D0F0F" w:rsidP="009D0F0F">
            <w:pPr>
              <w:spacing w:after="0"/>
              <w:ind w:right="-992"/>
              <w:rPr>
                <w:rFonts w:cs="Arial"/>
                <w:sz w:val="16"/>
                <w:szCs w:val="16"/>
                <w:lang w:val="en-GB"/>
              </w:rPr>
            </w:pPr>
          </w:p>
          <w:tbl>
            <w:tblPr>
              <w:tblW w:w="0" w:type="auto"/>
              <w:tblInd w:w="108" w:type="dxa"/>
              <w:tblLayout w:type="fixed"/>
              <w:tblLook w:val="04A0" w:firstRow="1" w:lastRow="0" w:firstColumn="1" w:lastColumn="0" w:noHBand="0" w:noVBand="1"/>
            </w:tblPr>
            <w:tblGrid>
              <w:gridCol w:w="851"/>
              <w:gridCol w:w="3260"/>
            </w:tblGrid>
            <w:tr w:rsidR="009D0F0F" w:rsidRPr="00B06AAA" w14:paraId="7C8CF7A0" w14:textId="77777777" w:rsidTr="00876929">
              <w:trPr>
                <w:trHeight w:val="454"/>
              </w:trPr>
              <w:tc>
                <w:tcPr>
                  <w:tcW w:w="851" w:type="dxa"/>
                  <w:shd w:val="clear" w:color="auto" w:fill="auto"/>
                  <w:vAlign w:val="center"/>
                </w:tcPr>
                <w:p w14:paraId="223C828B" w14:textId="77777777" w:rsidR="009D0F0F" w:rsidRPr="00B06AAA" w:rsidRDefault="009D0F0F" w:rsidP="009D0F0F">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bookmarkStart w:id="0" w:name="Potrditev1"/>
                  <w:r w:rsidRPr="00B06AAA">
                    <w:rPr>
                      <w:rFonts w:cs="Arial"/>
                      <w:b/>
                      <w:sz w:val="16"/>
                      <w:szCs w:val="16"/>
                      <w:lang w:val="sl-SI"/>
                    </w:rPr>
                    <w:instrText xml:space="preserve"> FORMCHECKBOX </w:instrText>
                  </w:r>
                  <w:r>
                    <w:rPr>
                      <w:rFonts w:cs="Arial"/>
                      <w:b/>
                      <w:sz w:val="16"/>
                      <w:szCs w:val="16"/>
                      <w:lang w:val="sl-SI"/>
                    </w:rPr>
                  </w:r>
                  <w:r>
                    <w:rPr>
                      <w:rFonts w:cs="Arial"/>
                      <w:b/>
                      <w:sz w:val="16"/>
                      <w:szCs w:val="16"/>
                      <w:lang w:val="sl-SI"/>
                    </w:rPr>
                    <w:fldChar w:fldCharType="separate"/>
                  </w:r>
                  <w:r w:rsidRPr="00B06AAA">
                    <w:rPr>
                      <w:rFonts w:cs="Arial"/>
                      <w:sz w:val="16"/>
                      <w:szCs w:val="16"/>
                      <w:lang w:val="en-GB"/>
                    </w:rPr>
                    <w:fldChar w:fldCharType="end"/>
                  </w:r>
                  <w:bookmarkEnd w:id="0"/>
                </w:p>
              </w:tc>
              <w:tc>
                <w:tcPr>
                  <w:tcW w:w="3260" w:type="dxa"/>
                  <w:shd w:val="clear" w:color="auto" w:fill="auto"/>
                  <w:vAlign w:val="center"/>
                </w:tcPr>
                <w:p w14:paraId="0668C652" w14:textId="77777777" w:rsidR="009D0F0F" w:rsidRPr="00B06AAA" w:rsidRDefault="009D0F0F" w:rsidP="009D0F0F">
                  <w:pPr>
                    <w:spacing w:before="80" w:after="80"/>
                    <w:ind w:right="-993"/>
                    <w:rPr>
                      <w:rFonts w:cs="Arial"/>
                      <w:sz w:val="16"/>
                      <w:szCs w:val="16"/>
                      <w:lang w:val="en-GB"/>
                    </w:rPr>
                  </w:pPr>
                  <w:r w:rsidRPr="00B06AAA">
                    <w:rPr>
                      <w:rFonts w:cs="Arial"/>
                      <w:sz w:val="16"/>
                      <w:szCs w:val="16"/>
                      <w:lang w:val="en-GB"/>
                    </w:rPr>
                    <w:t>5 (excellent)</w:t>
                  </w:r>
                </w:p>
              </w:tc>
            </w:tr>
            <w:tr w:rsidR="009D0F0F" w:rsidRPr="00B06AAA" w14:paraId="15F98542" w14:textId="77777777" w:rsidTr="00876929">
              <w:trPr>
                <w:trHeight w:val="454"/>
              </w:trPr>
              <w:tc>
                <w:tcPr>
                  <w:tcW w:w="851" w:type="dxa"/>
                  <w:shd w:val="clear" w:color="auto" w:fill="auto"/>
                  <w:vAlign w:val="center"/>
                </w:tcPr>
                <w:p w14:paraId="4704AC09" w14:textId="77777777" w:rsidR="009D0F0F" w:rsidRPr="00B06AAA" w:rsidRDefault="009D0F0F" w:rsidP="009D0F0F">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Pr>
                      <w:rFonts w:cs="Arial"/>
                      <w:b/>
                      <w:sz w:val="16"/>
                      <w:szCs w:val="16"/>
                      <w:lang w:val="sl-SI"/>
                    </w:rPr>
                  </w:r>
                  <w:r>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1948B94D" w14:textId="77777777" w:rsidR="009D0F0F" w:rsidRPr="00B06AAA" w:rsidRDefault="009D0F0F" w:rsidP="009D0F0F">
                  <w:pPr>
                    <w:spacing w:before="80" w:after="80"/>
                    <w:ind w:right="-993"/>
                    <w:rPr>
                      <w:rFonts w:cs="Arial"/>
                      <w:sz w:val="16"/>
                      <w:szCs w:val="16"/>
                      <w:lang w:val="en-GB"/>
                    </w:rPr>
                  </w:pPr>
                  <w:r w:rsidRPr="00B06AAA">
                    <w:rPr>
                      <w:rFonts w:cs="Arial"/>
                      <w:sz w:val="16"/>
                      <w:szCs w:val="16"/>
                      <w:lang w:val="en-GB"/>
                    </w:rPr>
                    <w:t>4</w:t>
                  </w:r>
                </w:p>
              </w:tc>
            </w:tr>
            <w:tr w:rsidR="009D0F0F" w:rsidRPr="00B06AAA" w14:paraId="1A11F2BE" w14:textId="77777777" w:rsidTr="00876929">
              <w:trPr>
                <w:trHeight w:val="454"/>
              </w:trPr>
              <w:tc>
                <w:tcPr>
                  <w:tcW w:w="851" w:type="dxa"/>
                  <w:shd w:val="clear" w:color="auto" w:fill="auto"/>
                  <w:vAlign w:val="center"/>
                </w:tcPr>
                <w:p w14:paraId="2079F6FE" w14:textId="77777777" w:rsidR="009D0F0F" w:rsidRPr="00B06AAA" w:rsidRDefault="009D0F0F" w:rsidP="009D0F0F">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Pr>
                      <w:rFonts w:cs="Arial"/>
                      <w:b/>
                      <w:sz w:val="16"/>
                      <w:szCs w:val="16"/>
                      <w:lang w:val="sl-SI"/>
                    </w:rPr>
                  </w:r>
                  <w:r>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020522BA" w14:textId="77777777" w:rsidR="009D0F0F" w:rsidRPr="00B06AAA" w:rsidRDefault="009D0F0F" w:rsidP="009D0F0F">
                  <w:pPr>
                    <w:spacing w:before="80" w:after="80"/>
                    <w:ind w:right="-993"/>
                    <w:rPr>
                      <w:rFonts w:cs="Arial"/>
                      <w:sz w:val="16"/>
                      <w:szCs w:val="16"/>
                      <w:lang w:val="en-GB"/>
                    </w:rPr>
                  </w:pPr>
                  <w:r w:rsidRPr="00B06AAA">
                    <w:rPr>
                      <w:rFonts w:cs="Arial"/>
                      <w:sz w:val="16"/>
                      <w:szCs w:val="16"/>
                      <w:lang w:val="en-GB"/>
                    </w:rPr>
                    <w:t>3</w:t>
                  </w:r>
                </w:p>
              </w:tc>
            </w:tr>
            <w:tr w:rsidR="009D0F0F" w:rsidRPr="00B06AAA" w14:paraId="48B6848B" w14:textId="77777777" w:rsidTr="00876929">
              <w:trPr>
                <w:trHeight w:val="454"/>
              </w:trPr>
              <w:tc>
                <w:tcPr>
                  <w:tcW w:w="851" w:type="dxa"/>
                  <w:shd w:val="clear" w:color="auto" w:fill="auto"/>
                  <w:vAlign w:val="center"/>
                </w:tcPr>
                <w:p w14:paraId="3D9A2D35" w14:textId="77777777" w:rsidR="009D0F0F" w:rsidRPr="00B06AAA" w:rsidRDefault="009D0F0F" w:rsidP="009D0F0F">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Pr>
                      <w:rFonts w:cs="Arial"/>
                      <w:b/>
                      <w:sz w:val="16"/>
                      <w:szCs w:val="16"/>
                      <w:lang w:val="sl-SI"/>
                    </w:rPr>
                  </w:r>
                  <w:r>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5EC50DFD" w14:textId="77777777" w:rsidR="009D0F0F" w:rsidRPr="00B06AAA" w:rsidRDefault="009D0F0F" w:rsidP="009D0F0F">
                  <w:pPr>
                    <w:spacing w:before="80" w:after="80"/>
                    <w:ind w:right="-993"/>
                    <w:rPr>
                      <w:rFonts w:cs="Arial"/>
                      <w:sz w:val="16"/>
                      <w:szCs w:val="16"/>
                      <w:lang w:val="en-GB"/>
                    </w:rPr>
                  </w:pPr>
                  <w:r w:rsidRPr="00B06AAA">
                    <w:rPr>
                      <w:rFonts w:cs="Arial"/>
                      <w:sz w:val="16"/>
                      <w:szCs w:val="16"/>
                      <w:lang w:val="en-GB"/>
                    </w:rPr>
                    <w:t>2</w:t>
                  </w:r>
                </w:p>
              </w:tc>
            </w:tr>
            <w:tr w:rsidR="009D0F0F" w:rsidRPr="00B06AAA" w14:paraId="7C74406F" w14:textId="77777777" w:rsidTr="00876929">
              <w:trPr>
                <w:trHeight w:val="454"/>
              </w:trPr>
              <w:tc>
                <w:tcPr>
                  <w:tcW w:w="851" w:type="dxa"/>
                  <w:shd w:val="clear" w:color="auto" w:fill="auto"/>
                  <w:vAlign w:val="center"/>
                </w:tcPr>
                <w:p w14:paraId="1D0795F9" w14:textId="77777777" w:rsidR="009D0F0F" w:rsidRPr="00B06AAA" w:rsidRDefault="009D0F0F" w:rsidP="009D0F0F">
                  <w:pPr>
                    <w:spacing w:before="80" w:after="80"/>
                    <w:ind w:right="-993"/>
                    <w:rPr>
                      <w:rFonts w:cs="Arial"/>
                      <w:sz w:val="16"/>
                      <w:szCs w:val="16"/>
                      <w:lang w:val="en-GB"/>
                    </w:rPr>
                  </w:pPr>
                  <w:r w:rsidRPr="00B06AAA">
                    <w:rPr>
                      <w:rFonts w:cs="Arial"/>
                      <w:b/>
                      <w:sz w:val="16"/>
                      <w:szCs w:val="16"/>
                      <w:lang w:val="sl-SI"/>
                    </w:rPr>
                    <w:lastRenderedPageBreak/>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Pr>
                      <w:rFonts w:cs="Arial"/>
                      <w:b/>
                      <w:sz w:val="16"/>
                      <w:szCs w:val="16"/>
                      <w:lang w:val="sl-SI"/>
                    </w:rPr>
                  </w:r>
                  <w:r>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47114441" w14:textId="77777777" w:rsidR="009D0F0F" w:rsidRPr="00B06AAA" w:rsidRDefault="009D0F0F" w:rsidP="009D0F0F">
                  <w:pPr>
                    <w:spacing w:before="80" w:after="80"/>
                    <w:ind w:right="-993"/>
                    <w:rPr>
                      <w:rFonts w:cs="Arial"/>
                      <w:sz w:val="16"/>
                      <w:szCs w:val="16"/>
                      <w:lang w:val="en-GB"/>
                    </w:rPr>
                  </w:pPr>
                  <w:r w:rsidRPr="00B06AAA">
                    <w:rPr>
                      <w:rFonts w:cs="Arial"/>
                      <w:sz w:val="16"/>
                      <w:szCs w:val="16"/>
                      <w:lang w:val="en-GB"/>
                    </w:rPr>
                    <w:t>1 (bad)</w:t>
                  </w:r>
                </w:p>
              </w:tc>
            </w:tr>
          </w:tbl>
          <w:p w14:paraId="12D8E5D4" w14:textId="77777777" w:rsidR="009D0F0F" w:rsidRDefault="009D0F0F" w:rsidP="009D0F0F">
            <w:pPr>
              <w:spacing w:before="80" w:after="80"/>
              <w:ind w:right="-993"/>
              <w:rPr>
                <w:rFonts w:cs="Arial"/>
                <w:b/>
                <w:sz w:val="16"/>
                <w:szCs w:val="16"/>
                <w:lang w:val="en-GB"/>
              </w:rPr>
            </w:pPr>
          </w:p>
          <w:p w14:paraId="25F5A11A" w14:textId="77777777" w:rsidR="009D0F0F" w:rsidRPr="00B95B47" w:rsidRDefault="009D0F0F" w:rsidP="009D0F0F">
            <w:pPr>
              <w:spacing w:before="80" w:after="80"/>
              <w:ind w:right="-993"/>
              <w:rPr>
                <w:rFonts w:cs="Arial"/>
                <w:b/>
                <w:sz w:val="16"/>
                <w:szCs w:val="16"/>
                <w:lang w:val="en-GB"/>
              </w:rPr>
            </w:pPr>
            <w:r>
              <w:rPr>
                <w:rFonts w:cs="Arial"/>
                <w:b/>
                <w:sz w:val="16"/>
                <w:szCs w:val="16"/>
                <w:lang w:val="en-GB"/>
              </w:rPr>
              <w:t>E</w:t>
            </w:r>
            <w:r w:rsidRPr="00B95B47">
              <w:rPr>
                <w:rFonts w:cs="Arial"/>
                <w:b/>
                <w:sz w:val="16"/>
                <w:szCs w:val="16"/>
                <w:lang w:val="en-GB"/>
              </w:rPr>
              <w:t>xplanation of the evaluation:</w:t>
            </w:r>
          </w:p>
          <w:p w14:paraId="5B3226EE" w14:textId="77777777" w:rsidR="009D0F0F" w:rsidRDefault="009D0F0F" w:rsidP="009D0F0F">
            <w:pPr>
              <w:spacing w:before="80" w:after="80"/>
              <w:ind w:right="-993"/>
              <w:rPr>
                <w:rFonts w:cs="Arial"/>
                <w:sz w:val="16"/>
                <w:szCs w:val="16"/>
                <w:lang w:val="en-GB"/>
              </w:rPr>
            </w:pPr>
          </w:p>
          <w:p w14:paraId="2E0C530D" w14:textId="77777777" w:rsidR="009D0F0F" w:rsidRDefault="009D0F0F" w:rsidP="009D0F0F">
            <w:pPr>
              <w:spacing w:before="80" w:after="80"/>
              <w:ind w:right="-993"/>
              <w:rPr>
                <w:rFonts w:cs="Arial"/>
                <w:sz w:val="16"/>
                <w:szCs w:val="16"/>
                <w:lang w:val="en-GB"/>
              </w:rPr>
            </w:pPr>
          </w:p>
          <w:p w14:paraId="29DAE45A" w14:textId="77777777" w:rsidR="009D0F0F" w:rsidRDefault="009D0F0F" w:rsidP="009D0F0F">
            <w:pPr>
              <w:spacing w:before="80" w:after="80"/>
              <w:ind w:right="-993"/>
              <w:rPr>
                <w:rFonts w:cs="Arial"/>
                <w:sz w:val="16"/>
                <w:szCs w:val="16"/>
                <w:lang w:val="en-GB"/>
              </w:rPr>
            </w:pPr>
          </w:p>
          <w:p w14:paraId="4D77273D" w14:textId="77777777" w:rsidR="009D0F0F" w:rsidRDefault="009D0F0F" w:rsidP="009D0F0F">
            <w:pPr>
              <w:spacing w:before="80" w:after="80"/>
              <w:ind w:right="-993"/>
              <w:rPr>
                <w:rFonts w:cs="Arial"/>
                <w:sz w:val="16"/>
                <w:szCs w:val="16"/>
                <w:lang w:val="en-GB"/>
              </w:rPr>
            </w:pPr>
          </w:p>
          <w:p w14:paraId="6F292121" w14:textId="77777777" w:rsidR="009D0F0F" w:rsidRDefault="009D0F0F" w:rsidP="009D0F0F">
            <w:pPr>
              <w:spacing w:before="80" w:after="80"/>
              <w:ind w:right="-993"/>
              <w:rPr>
                <w:rFonts w:cs="Arial"/>
                <w:sz w:val="16"/>
                <w:szCs w:val="16"/>
                <w:lang w:val="en-GB"/>
              </w:rPr>
            </w:pPr>
          </w:p>
          <w:p w14:paraId="6EA0E70C" w14:textId="77777777" w:rsidR="009D0F0F" w:rsidRPr="00226134" w:rsidRDefault="009D0F0F" w:rsidP="009D0F0F">
            <w:pPr>
              <w:spacing w:before="80" w:after="80"/>
              <w:ind w:right="-993"/>
              <w:rPr>
                <w:rFonts w:cs="Arial"/>
                <w:sz w:val="16"/>
                <w:szCs w:val="16"/>
                <w:lang w:val="en-GB"/>
              </w:rPr>
            </w:pPr>
          </w:p>
        </w:tc>
      </w:tr>
      <w:tr w:rsidR="009D0F0F"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9D0F0F" w:rsidRPr="00226134" w:rsidRDefault="009D0F0F" w:rsidP="009D0F0F">
            <w:pPr>
              <w:spacing w:before="80" w:after="80"/>
              <w:ind w:right="-993"/>
              <w:rPr>
                <w:rFonts w:cs="Calibri"/>
                <w:b/>
                <w:sz w:val="16"/>
                <w:szCs w:val="16"/>
                <w:lang w:val="en-GB"/>
              </w:rPr>
            </w:pPr>
            <w:r>
              <w:rPr>
                <w:rFonts w:cs="Calibri"/>
                <w:b/>
                <w:sz w:val="16"/>
                <w:szCs w:val="16"/>
                <w:lang w:val="en-GB"/>
              </w:rPr>
              <w:lastRenderedPageBreak/>
              <w:t>Date:</w:t>
            </w:r>
          </w:p>
        </w:tc>
      </w:tr>
      <w:tr w:rsidR="009D0F0F"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9D0F0F" w:rsidRDefault="009D0F0F" w:rsidP="009D0F0F">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159A2DE7" w14:textId="77777777" w:rsidR="009D0F0F" w:rsidRDefault="009D0F0F" w:rsidP="009D0F0F">
            <w:pPr>
              <w:spacing w:before="80" w:after="80"/>
              <w:ind w:right="-993"/>
              <w:rPr>
                <w:rFonts w:cs="Calibri"/>
                <w:b/>
                <w:sz w:val="16"/>
                <w:szCs w:val="16"/>
                <w:lang w:val="en-GB"/>
              </w:rPr>
            </w:pPr>
          </w:p>
          <w:p w14:paraId="56DFC2C8" w14:textId="77777777" w:rsidR="009D0F0F" w:rsidRPr="005012F0" w:rsidRDefault="009D0F0F" w:rsidP="009D0F0F">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bookmarkStart w:id="1" w:name="_GoBack"/>
      <w:bookmarkEnd w:id="1"/>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F0F"/>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menjave@fri.uni-lj.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http://purl.org/dc/term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F32FF-91A4-4E48-B4DA-CC3D96C7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1127</Words>
  <Characters>6424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Rozman, Ksenija</cp:lastModifiedBy>
  <cp:revision>2</cp:revision>
  <cp:lastPrinted>2015-04-10T09:51:00Z</cp:lastPrinted>
  <dcterms:created xsi:type="dcterms:W3CDTF">2022-09-28T08:04:00Z</dcterms:created>
  <dcterms:modified xsi:type="dcterms:W3CDTF">2022-09-28T08:04:00Z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